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41" w:rsidRPr="00C24741" w:rsidRDefault="00CF6BE9" w:rsidP="00CF6BE9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</w:pPr>
      <w:r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Протокол</w:t>
      </w:r>
      <w:r w:rsidR="00C24741" w:rsidRPr="00C24741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 xml:space="preserve"> </w:t>
      </w:r>
    </w:p>
    <w:p w:rsidR="00CF6BE9" w:rsidRPr="00CF6BE9" w:rsidRDefault="00CF6BE9" w:rsidP="00CF6BE9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</w:pPr>
      <w:r w:rsidRPr="00CF6BE9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по итогам проведения</w:t>
      </w:r>
    </w:p>
    <w:p w:rsidR="00CF6BE9" w:rsidRPr="00CF6BE9" w:rsidRDefault="00CF6BE9" w:rsidP="00CF6BE9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</w:pPr>
      <w:r w:rsidRPr="00CF6BE9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городского  конкурса-в</w:t>
      </w:r>
      <w:r w:rsidR="009B316F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ыставки «Город роботов</w:t>
      </w:r>
      <w:r w:rsidRPr="00CF6BE9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»  в рамках творческого проекта «Броня и мощь  России» среди учащихся учреждений дополнительного образования и  общеобразовательных учреждений  города Чебоксары</w:t>
      </w:r>
    </w:p>
    <w:p w:rsidR="00CF6BE9" w:rsidRDefault="009B316F" w:rsidP="00CF6BE9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</w:pPr>
      <w:r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06.02.2018-29.02.2018</w:t>
      </w:r>
      <w:r w:rsidR="00CF6BE9" w:rsidRPr="00CF6BE9"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  <w:t>г.</w:t>
      </w:r>
    </w:p>
    <w:p w:rsidR="00CF6BE9" w:rsidRPr="00CF6BE9" w:rsidRDefault="00CF6BE9" w:rsidP="00CF6BE9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:lang w:val="ru-RU" w:eastAsia="ja-JP"/>
          <w14:ligatures w14:val="none"/>
        </w:rPr>
      </w:pPr>
    </w:p>
    <w:p w:rsidR="00CF6BE9" w:rsidRPr="00CF6BE9" w:rsidRDefault="00CF6BE9" w:rsidP="00CF6BE9">
      <w:pPr>
        <w:jc w:val="center"/>
        <w:rPr>
          <w:rFonts w:ascii="Times New Roman" w:eastAsia="MS Mincho" w:hAnsi="Times New Roman" w:cs="Times New Roman"/>
          <w:kern w:val="0"/>
          <w:sz w:val="24"/>
          <w:szCs w:val="24"/>
          <w:lang w:val="ru-RU" w:eastAsia="ja-JP"/>
          <w14:ligatures w14:val="none"/>
        </w:rPr>
      </w:pPr>
    </w:p>
    <w:p w:rsidR="00CF6BE9" w:rsidRDefault="00CF6BE9" w:rsidP="00CF6BE9">
      <w:pPr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</w:pPr>
    </w:p>
    <w:tbl>
      <w:tblPr>
        <w:tblW w:w="130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2410"/>
        <w:gridCol w:w="4677"/>
        <w:gridCol w:w="3120"/>
        <w:gridCol w:w="851"/>
      </w:tblGrid>
      <w:tr w:rsidR="00125E69" w:rsidRPr="00E6677E" w:rsidTr="00125E69">
        <w:tc>
          <w:tcPr>
            <w:tcW w:w="425" w:type="dxa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№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Номинация</w:t>
            </w:r>
          </w:p>
        </w:tc>
        <w:tc>
          <w:tcPr>
            <w:tcW w:w="2410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руководитель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коллектив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Автор,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место</w:t>
            </w:r>
          </w:p>
        </w:tc>
      </w:tr>
      <w:tr w:rsidR="00125E69" w:rsidRPr="00E6677E" w:rsidTr="00125E69">
        <w:tc>
          <w:tcPr>
            <w:tcW w:w="425" w:type="dxa"/>
            <w:vMerge w:val="restart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/>
                <w14:ligatures w14:val="none"/>
              </w:rPr>
              <w:t>«Модели из геометрических форм и подручного материала»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7-11 лет</w:t>
            </w:r>
          </w:p>
        </w:tc>
        <w:tc>
          <w:tcPr>
            <w:tcW w:w="2410" w:type="dxa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Виноградова Г.Л.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«Акварель»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Мидакова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Яна</w:t>
            </w:r>
          </w:p>
        </w:tc>
        <w:tc>
          <w:tcPr>
            <w:tcW w:w="851" w:type="dxa"/>
          </w:tcPr>
          <w:p w:rsidR="00125E69" w:rsidRPr="00E6677E" w:rsidRDefault="00125E69" w:rsidP="00AB0E4C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Виноградова Г.Л.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«Акварель»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Ершова Мария</w:t>
            </w:r>
          </w:p>
        </w:tc>
        <w:tc>
          <w:tcPr>
            <w:tcW w:w="851" w:type="dxa"/>
          </w:tcPr>
          <w:p w:rsidR="00125E69" w:rsidRPr="00E6677E" w:rsidRDefault="00125E69" w:rsidP="00AB0E4C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Виноградова Г.Л.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«Акварель»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Смирнова Дарья</w:t>
            </w:r>
          </w:p>
        </w:tc>
        <w:tc>
          <w:tcPr>
            <w:tcW w:w="851" w:type="dxa"/>
          </w:tcPr>
          <w:p w:rsidR="00125E69" w:rsidRPr="00E6677E" w:rsidRDefault="00125E69" w:rsidP="00AB0E4C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Михайлова Е.П.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«Этюд»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Сергеев Максим</w:t>
            </w:r>
          </w:p>
        </w:tc>
        <w:tc>
          <w:tcPr>
            <w:tcW w:w="851" w:type="dxa"/>
          </w:tcPr>
          <w:p w:rsidR="00125E69" w:rsidRPr="00E6677E" w:rsidRDefault="00125E69" w:rsidP="00AB0E4C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Иванова Л.В.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«Василиса»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Иванов Михаил</w:t>
            </w:r>
          </w:p>
        </w:tc>
        <w:tc>
          <w:tcPr>
            <w:tcW w:w="851" w:type="dxa"/>
          </w:tcPr>
          <w:p w:rsidR="00125E69" w:rsidRPr="00E6677E" w:rsidRDefault="00125E69" w:rsidP="00AB0E4C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Яковлева А.Г.</w:t>
            </w:r>
          </w:p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Ширлова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О.В.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«Колибри»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Яковлева Кристина</w:t>
            </w:r>
          </w:p>
        </w:tc>
        <w:tc>
          <w:tcPr>
            <w:tcW w:w="851" w:type="dxa"/>
          </w:tcPr>
          <w:p w:rsidR="00125E69" w:rsidRPr="00E6677E" w:rsidRDefault="00125E69" w:rsidP="00AB0E4C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Алексеева Е.Н.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СГиБ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Петров Владимир</w:t>
            </w:r>
          </w:p>
        </w:tc>
        <w:tc>
          <w:tcPr>
            <w:tcW w:w="851" w:type="dxa"/>
          </w:tcPr>
          <w:p w:rsidR="00125E69" w:rsidRPr="00E6677E" w:rsidRDefault="00125E69" w:rsidP="00AB0E4C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3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Шурыгина Н.Г.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«Витраж»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Васильева Анастасия</w:t>
            </w:r>
          </w:p>
        </w:tc>
        <w:tc>
          <w:tcPr>
            <w:tcW w:w="851" w:type="dxa"/>
          </w:tcPr>
          <w:p w:rsidR="00125E69" w:rsidRPr="00E6677E" w:rsidRDefault="00125E69" w:rsidP="00AB0E4C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3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Кангина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С.А.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Матвеева София</w:t>
            </w:r>
          </w:p>
        </w:tc>
        <w:tc>
          <w:tcPr>
            <w:tcW w:w="851" w:type="dxa"/>
          </w:tcPr>
          <w:p w:rsidR="00125E69" w:rsidRPr="00E6677E" w:rsidRDefault="00125E69" w:rsidP="00AB0E4C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3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Сорокина Т. В.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«Элегия»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Яковлева Мария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3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12 -15 лет</w:t>
            </w:r>
          </w:p>
        </w:tc>
        <w:tc>
          <w:tcPr>
            <w:tcW w:w="2410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Шурыгина Н.Г.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«Витраж»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Маркеева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Александра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1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Виноградова Г.Л.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«Акварель»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Романова Анна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Алексеева Е.Н.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СГиБ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Ейков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Илья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3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16 – 18 лет</w:t>
            </w:r>
          </w:p>
        </w:tc>
        <w:tc>
          <w:tcPr>
            <w:tcW w:w="2410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Виноградова Г.Л.</w:t>
            </w: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«Акварель»</w:t>
            </w: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Федорова Валерия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1</w:t>
            </w: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</w:tr>
      <w:tr w:rsidR="00125E69" w:rsidRPr="00E6677E" w:rsidTr="00125E69">
        <w:tc>
          <w:tcPr>
            <w:tcW w:w="42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10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4677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3120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</w:tr>
    </w:tbl>
    <w:p w:rsidR="00E6677E" w:rsidRPr="00E6677E" w:rsidRDefault="00E6677E" w:rsidP="00E6677E">
      <w:pPr>
        <w:rPr>
          <w:rFonts w:ascii="Times New Roman" w:eastAsia="MS Mincho" w:hAnsi="Times New Roman" w:cs="Times New Roman"/>
          <w:kern w:val="0"/>
          <w:sz w:val="24"/>
          <w:szCs w:val="24"/>
          <w:lang w:val="ru-RU" w:eastAsia="ja-JP"/>
          <w14:ligatures w14:val="none"/>
        </w:rPr>
      </w:pPr>
    </w:p>
    <w:tbl>
      <w:tblPr>
        <w:tblW w:w="130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6"/>
        <w:gridCol w:w="2409"/>
        <w:gridCol w:w="4678"/>
        <w:gridCol w:w="3119"/>
        <w:gridCol w:w="851"/>
      </w:tblGrid>
      <w:tr w:rsidR="00125E69" w:rsidRPr="00E6677E" w:rsidTr="00125E69">
        <w:tc>
          <w:tcPr>
            <w:tcW w:w="426" w:type="dxa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№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Номинация</w:t>
            </w:r>
          </w:p>
        </w:tc>
        <w:tc>
          <w:tcPr>
            <w:tcW w:w="2409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руководитель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коллектив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Автор,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место</w:t>
            </w:r>
          </w:p>
        </w:tc>
      </w:tr>
      <w:tr w:rsidR="00125E69" w:rsidRPr="00E6677E" w:rsidTr="00125E69">
        <w:tc>
          <w:tcPr>
            <w:tcW w:w="426" w:type="dxa"/>
            <w:vMerge w:val="restart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«</w:t>
            </w:r>
            <w:r w:rsidRPr="00E6677E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LEGO</w:t>
            </w:r>
            <w:r w:rsidRPr="00E6677E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-модели»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7-11 лет</w:t>
            </w: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Кириллова Л.Л.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</w:p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</w:t>
            </w: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  <w14:ligatures w14:val="none"/>
              </w:rPr>
              <w:t>Lego</w:t>
            </w: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студия»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Соловьев Максим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1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Некрасова И.Б.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Гимназия №2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Аранович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Юрий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1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Кириллова Л.Л.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</w:p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</w:t>
            </w: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  <w14:ligatures w14:val="none"/>
              </w:rPr>
              <w:t>Lego</w:t>
            </w: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студия»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Иванов Вадим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Шурыгина Н.Г.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</w:p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«Витраж»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Иванов Никита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3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Кириллова Л.Л.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г. Чебоксары </w:t>
            </w:r>
          </w:p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</w:t>
            </w: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  <w14:ligatures w14:val="none"/>
              </w:rPr>
              <w:t>Lego</w:t>
            </w: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студия»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Павлов Александр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3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12 -15 лет</w:t>
            </w: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Кабирова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С.И.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МБОУ СОШ №17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Китов Георгий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1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Драндров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А.Г.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МБОУ «СОШ №47»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Иванов Тимур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1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Драндров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А.Г.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МБОУ «СОШ №47»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Шакас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Даниил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Драндров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А.Г.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МБОУ «СОШ №47»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Петров Дмитрий</w:t>
            </w:r>
          </w:p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3</w:t>
            </w:r>
          </w:p>
        </w:tc>
      </w:tr>
    </w:tbl>
    <w:p w:rsidR="00125E69" w:rsidRDefault="00125E69">
      <w:r>
        <w:br w:type="page"/>
      </w:r>
    </w:p>
    <w:tbl>
      <w:tblPr>
        <w:tblW w:w="130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1"/>
        <w:gridCol w:w="2409"/>
        <w:gridCol w:w="4678"/>
        <w:gridCol w:w="3119"/>
        <w:gridCol w:w="851"/>
      </w:tblGrid>
      <w:tr w:rsidR="00125E69" w:rsidRPr="00E6677E" w:rsidTr="00125E69">
        <w:tc>
          <w:tcPr>
            <w:tcW w:w="426" w:type="dxa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lastRenderedPageBreak/>
              <w:t>№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Номинация</w:t>
            </w:r>
          </w:p>
        </w:tc>
        <w:tc>
          <w:tcPr>
            <w:tcW w:w="2409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руководитель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коллектив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Автор,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место</w:t>
            </w:r>
          </w:p>
        </w:tc>
      </w:tr>
      <w:tr w:rsidR="00125E69" w:rsidRPr="00E6677E" w:rsidTr="00125E69">
        <w:tc>
          <w:tcPr>
            <w:tcW w:w="426" w:type="dxa"/>
            <w:vMerge w:val="restart"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Коллективная работа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7-11 лет</w:t>
            </w: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Герасимова А.Ю., Савина А.Н.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Лицей №4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Афанасьев Кирилл, Степанов Константин,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Зачепило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Г.С., Кириченко М.А.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1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Алексеева Е.Н.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</w:p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СГиБ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Игнатьева О.Ф.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</w:p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«Шелковые краски»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Ануфриева А,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Фахритдинова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А.,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Угарина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Аниса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Виноградова Г.Л.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г. Чебоксары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«Акварель»</w:t>
            </w:r>
          </w:p>
        </w:tc>
        <w:tc>
          <w:tcPr>
            <w:tcW w:w="3119" w:type="dxa"/>
            <w:shd w:val="clear" w:color="auto" w:fill="auto"/>
          </w:tcPr>
          <w:p w:rsidR="00125E69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Никандрова Мария</w:t>
            </w:r>
          </w:p>
          <w:p w:rsidR="00125E69" w:rsidRPr="00E6677E" w:rsidRDefault="00125E69" w:rsidP="00AB0E4C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Никитина Полина</w:t>
            </w:r>
          </w:p>
        </w:tc>
        <w:tc>
          <w:tcPr>
            <w:tcW w:w="851" w:type="dxa"/>
          </w:tcPr>
          <w:p w:rsidR="00125E69" w:rsidRPr="00E6677E" w:rsidRDefault="00125E69" w:rsidP="00AB0E4C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2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Виноградова Г.Л.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</w:p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«Акварель»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Николаева Кристина, Николаева Диана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3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Кириллова Л.Л.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МБОУ ДО «ЦРТДиЮ «Росток» </w:t>
            </w: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г.Чебоксары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</w:t>
            </w:r>
          </w:p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у.о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. «</w:t>
            </w: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  <w14:ligatures w14:val="none"/>
              </w:rPr>
              <w:t>Lego</w:t>
            </w: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студия»</w:t>
            </w:r>
          </w:p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3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E6677E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12 -15 лет</w:t>
            </w: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proofErr w:type="spellStart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Емильянов</w:t>
            </w:r>
            <w:proofErr w:type="spellEnd"/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 xml:space="preserve"> Н.Ю.</w:t>
            </w: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МБОУ «СОШ №56</w:t>
            </w: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  <w:t>Артемьев Иван, Григорьев Илья</w:t>
            </w: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  <w:r w:rsidRPr="00E6677E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  <w:t>1</w:t>
            </w: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</w:tr>
      <w:tr w:rsidR="00125E69" w:rsidRPr="00E6677E" w:rsidTr="00125E69">
        <w:tc>
          <w:tcPr>
            <w:tcW w:w="426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5E69" w:rsidRPr="00E6677E" w:rsidRDefault="00125E69" w:rsidP="00E6677E">
            <w:pPr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125E69" w:rsidRPr="00E6677E" w:rsidRDefault="00125E69" w:rsidP="00E667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409" w:type="dxa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:rsidR="00125E69" w:rsidRPr="00E6677E" w:rsidRDefault="00125E69" w:rsidP="00E6677E">
            <w:pP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  <w:tc>
          <w:tcPr>
            <w:tcW w:w="851" w:type="dxa"/>
          </w:tcPr>
          <w:p w:rsidR="00125E69" w:rsidRPr="00E6677E" w:rsidRDefault="00125E69" w:rsidP="00E6677E">
            <w:pPr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ru-RU" w:eastAsia="ja-JP"/>
                <w14:ligatures w14:val="none"/>
              </w:rPr>
            </w:pPr>
          </w:p>
        </w:tc>
      </w:tr>
    </w:tbl>
    <w:p w:rsidR="00E6677E" w:rsidRPr="00E6677E" w:rsidRDefault="00E6677E" w:rsidP="00E6677E">
      <w:pPr>
        <w:jc w:val="center"/>
        <w:rPr>
          <w:rFonts w:ascii="Times New Roman" w:eastAsia="MS Mincho" w:hAnsi="Times New Roman" w:cs="Times New Roman"/>
          <w:kern w:val="0"/>
          <w:sz w:val="24"/>
          <w:szCs w:val="24"/>
          <w:lang w:val="ru-RU" w:eastAsia="ja-JP"/>
          <w14:ligatures w14:val="none"/>
        </w:rPr>
      </w:pPr>
    </w:p>
    <w:p w:rsidR="00CF6BE9" w:rsidRPr="00CF6BE9" w:rsidRDefault="00CF6BE9" w:rsidP="00CF6BE9">
      <w:pPr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val="ru-RU" w:eastAsia="ru-RU"/>
        </w:rPr>
      </w:pPr>
    </w:p>
    <w:p w:rsidR="00CF6BE9" w:rsidRPr="00CF6BE9" w:rsidRDefault="00CF6BE9" w:rsidP="00CF6BE9">
      <w:pPr>
        <w:widowControl w:val="0"/>
        <w:ind w:hanging="1418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ru-RU" w:eastAsia="ru-RU"/>
          <w14:ligatures w14:val="none"/>
        </w:rPr>
      </w:pPr>
    </w:p>
    <w:p w:rsidR="002264E5" w:rsidRPr="008C7711" w:rsidRDefault="002264E5" w:rsidP="00C24741">
      <w:pPr>
        <w:tabs>
          <w:tab w:val="left" w:pos="3969"/>
        </w:tabs>
        <w:jc w:val="center"/>
        <w:rPr>
          <w:lang w:val="ru-RU"/>
        </w:rPr>
      </w:pPr>
      <w:bookmarkStart w:id="0" w:name="_GoBack"/>
      <w:bookmarkEnd w:id="0"/>
    </w:p>
    <w:sectPr w:rsidR="002264E5" w:rsidRPr="008C7711" w:rsidSect="00CF6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26" w:right="138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5A" w:rsidRDefault="00206C5A">
      <w:r>
        <w:separator/>
      </w:r>
    </w:p>
  </w:endnote>
  <w:endnote w:type="continuationSeparator" w:id="0">
    <w:p w:rsidR="00206C5A" w:rsidRDefault="0020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8" w:rsidRDefault="00445D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8" w:rsidRDefault="00445D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8" w:rsidRDefault="00445D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5A" w:rsidRDefault="00206C5A">
      <w:r>
        <w:separator/>
      </w:r>
    </w:p>
  </w:footnote>
  <w:footnote w:type="continuationSeparator" w:id="0">
    <w:p w:rsidR="00206C5A" w:rsidRDefault="0020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8" w:rsidRDefault="00445D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8" w:rsidRDefault="00445D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8" w:rsidRDefault="00445D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3674"/>
    <w:multiLevelType w:val="hybridMultilevel"/>
    <w:tmpl w:val="6804EF18"/>
    <w:lvl w:ilvl="0" w:tplc="27E84AE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11"/>
    <w:rsid w:val="0006583E"/>
    <w:rsid w:val="000847B0"/>
    <w:rsid w:val="000D1C3E"/>
    <w:rsid w:val="00125E69"/>
    <w:rsid w:val="00186F6D"/>
    <w:rsid w:val="001935A0"/>
    <w:rsid w:val="001D49E7"/>
    <w:rsid w:val="001E0E4A"/>
    <w:rsid w:val="001E583E"/>
    <w:rsid w:val="001F2BBD"/>
    <w:rsid w:val="001F5228"/>
    <w:rsid w:val="00200F5B"/>
    <w:rsid w:val="00206C5A"/>
    <w:rsid w:val="002236E3"/>
    <w:rsid w:val="002264E5"/>
    <w:rsid w:val="00235B42"/>
    <w:rsid w:val="002514FB"/>
    <w:rsid w:val="002746BD"/>
    <w:rsid w:val="002C05B4"/>
    <w:rsid w:val="002C2581"/>
    <w:rsid w:val="002D6CB6"/>
    <w:rsid w:val="00372D3B"/>
    <w:rsid w:val="003822AC"/>
    <w:rsid w:val="003B6628"/>
    <w:rsid w:val="003C1EFF"/>
    <w:rsid w:val="00445DB8"/>
    <w:rsid w:val="004577E5"/>
    <w:rsid w:val="004846F5"/>
    <w:rsid w:val="004B3169"/>
    <w:rsid w:val="004C4568"/>
    <w:rsid w:val="004D44E5"/>
    <w:rsid w:val="004F3668"/>
    <w:rsid w:val="00515885"/>
    <w:rsid w:val="005A56B1"/>
    <w:rsid w:val="005C3FE2"/>
    <w:rsid w:val="005D2331"/>
    <w:rsid w:val="005D7887"/>
    <w:rsid w:val="005E420E"/>
    <w:rsid w:val="00601DBC"/>
    <w:rsid w:val="006366E1"/>
    <w:rsid w:val="00637511"/>
    <w:rsid w:val="00640A79"/>
    <w:rsid w:val="00653F63"/>
    <w:rsid w:val="006553AB"/>
    <w:rsid w:val="00723CF4"/>
    <w:rsid w:val="00752990"/>
    <w:rsid w:val="007877DF"/>
    <w:rsid w:val="00793DD6"/>
    <w:rsid w:val="007D5440"/>
    <w:rsid w:val="007E533D"/>
    <w:rsid w:val="007F3312"/>
    <w:rsid w:val="00801212"/>
    <w:rsid w:val="00821349"/>
    <w:rsid w:val="00852D48"/>
    <w:rsid w:val="0088735F"/>
    <w:rsid w:val="008C7711"/>
    <w:rsid w:val="00935C82"/>
    <w:rsid w:val="00954F72"/>
    <w:rsid w:val="00975ACB"/>
    <w:rsid w:val="009A2EDB"/>
    <w:rsid w:val="009B316F"/>
    <w:rsid w:val="00A234CF"/>
    <w:rsid w:val="00A72311"/>
    <w:rsid w:val="00A734DF"/>
    <w:rsid w:val="00A826F7"/>
    <w:rsid w:val="00AA1824"/>
    <w:rsid w:val="00AB7427"/>
    <w:rsid w:val="00AE7B0C"/>
    <w:rsid w:val="00B364A1"/>
    <w:rsid w:val="00B67AD1"/>
    <w:rsid w:val="00BA76CC"/>
    <w:rsid w:val="00BB00E2"/>
    <w:rsid w:val="00BE570D"/>
    <w:rsid w:val="00C1161C"/>
    <w:rsid w:val="00C1702E"/>
    <w:rsid w:val="00C24741"/>
    <w:rsid w:val="00C66758"/>
    <w:rsid w:val="00C81F62"/>
    <w:rsid w:val="00C91C52"/>
    <w:rsid w:val="00CC1E3B"/>
    <w:rsid w:val="00CE074F"/>
    <w:rsid w:val="00CE5413"/>
    <w:rsid w:val="00CF6BE9"/>
    <w:rsid w:val="00D3751D"/>
    <w:rsid w:val="00D66E3A"/>
    <w:rsid w:val="00D761C7"/>
    <w:rsid w:val="00DA7485"/>
    <w:rsid w:val="00DC2E0A"/>
    <w:rsid w:val="00DF38BA"/>
    <w:rsid w:val="00E6677E"/>
    <w:rsid w:val="00E83328"/>
    <w:rsid w:val="00EC1F30"/>
    <w:rsid w:val="00EC4301"/>
    <w:rsid w:val="00EE6228"/>
    <w:rsid w:val="00F21F9B"/>
    <w:rsid w:val="00F82850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8C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8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8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8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tok-9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7EF4D-959E-4D1A-AEAC-CA0DB6BA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2015-02-26T08:02:00Z</dcterms:created>
  <dcterms:modified xsi:type="dcterms:W3CDTF">2018-02-22T10:53:00Z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